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6EC2" w14:textId="77777777" w:rsidR="006E028D" w:rsidRDefault="006E028D"/>
    <w:sectPr w:rsidR="006E028D" w:rsidSect="00DA6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31" w:right="1701" w:bottom="1417" w:left="1701" w:header="331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CBD2" w14:textId="77777777" w:rsidR="000914B4" w:rsidRDefault="000914B4" w:rsidP="00A27969">
      <w:r>
        <w:separator/>
      </w:r>
    </w:p>
  </w:endnote>
  <w:endnote w:type="continuationSeparator" w:id="0">
    <w:p w14:paraId="1A2B41CB" w14:textId="77777777" w:rsidR="000914B4" w:rsidRDefault="000914B4" w:rsidP="00A2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68F6" w14:textId="77777777" w:rsidR="00EB641D" w:rsidRDefault="00EB64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2E68" w14:textId="77777777" w:rsidR="00B76D56" w:rsidRPr="00FA3618" w:rsidRDefault="00B76D56" w:rsidP="00B76D56">
    <w:pPr>
      <w:pStyle w:val="Piedepgina"/>
      <w:jc w:val="right"/>
      <w:rPr>
        <w:rFonts w:ascii="Arial" w:hAnsi="Arial" w:cs="Arial"/>
        <w:b/>
        <w:color w:val="2B3E6F"/>
        <w:sz w:val="14"/>
        <w:szCs w:val="16"/>
      </w:rPr>
    </w:pPr>
    <w:r w:rsidRPr="00FA3618">
      <w:rPr>
        <w:rFonts w:ascii="Arial" w:eastAsia="Times New Roman" w:hAnsi="Arial" w:cs="Arial"/>
        <w:b/>
        <w:bCs/>
        <w:noProof/>
        <w:color w:val="2B3E6F"/>
        <w:sz w:val="14"/>
        <w:szCs w:val="14"/>
        <w:lang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01ED64" wp14:editId="23FCE50E">
              <wp:simplePos x="0" y="0"/>
              <wp:positionH relativeFrom="column">
                <wp:posOffset>-775335</wp:posOffset>
              </wp:positionH>
              <wp:positionV relativeFrom="paragraph">
                <wp:posOffset>73942</wp:posOffset>
              </wp:positionV>
              <wp:extent cx="7032978" cy="0"/>
              <wp:effectExtent l="0" t="0" r="15875" b="127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978" cy="0"/>
                      </a:xfrm>
                      <a:prstGeom prst="line">
                        <a:avLst/>
                      </a:prstGeom>
                      <a:ln>
                        <a:solidFill>
                          <a:srgbClr val="2B3E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2799A7" id="Conector recto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05pt,5.8pt" to="492.75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" strokecolor="#2b3e6f" strokeweight=".5pt">
              <v:stroke joinstyle="miter"/>
            </v:line>
          </w:pict>
        </mc:Fallback>
      </mc:AlternateContent>
    </w:r>
  </w:p>
  <w:p w14:paraId="6B9816B5" w14:textId="77777777" w:rsidR="00B76D56" w:rsidRDefault="00B76D56" w:rsidP="001F6EAA">
    <w:pPr>
      <w:pStyle w:val="Piedepgina"/>
      <w:spacing w:line="276" w:lineRule="auto"/>
      <w:ind w:right="-858"/>
      <w:jc w:val="right"/>
      <w:rPr>
        <w:rFonts w:ascii="Arial" w:hAnsi="Arial" w:cs="Arial"/>
        <w:b/>
        <w:color w:val="7F7F7F" w:themeColor="text1" w:themeTint="80"/>
        <w:sz w:val="14"/>
        <w:szCs w:val="16"/>
      </w:rPr>
    </w:pPr>
  </w:p>
  <w:p w14:paraId="44AC102B" w14:textId="77777777" w:rsidR="00A27969" w:rsidRPr="00FA3618" w:rsidRDefault="00FA3618" w:rsidP="001A133D">
    <w:pPr>
      <w:pStyle w:val="Piedepgina"/>
      <w:spacing w:line="276" w:lineRule="auto"/>
      <w:ind w:right="-858"/>
      <w:jc w:val="right"/>
      <w:rPr>
        <w:rFonts w:ascii="Arial" w:eastAsia="Times New Roman" w:hAnsi="Arial" w:cs="Arial"/>
        <w:b/>
        <w:bCs/>
        <w:noProof/>
        <w:color w:val="595959" w:themeColor="text1" w:themeTint="A6"/>
        <w:sz w:val="14"/>
        <w:szCs w:val="14"/>
        <w:lang w:val="en-US" w:eastAsia="es-ES_tradnl"/>
      </w:rPr>
    </w:pPr>
    <w:r w:rsidRPr="00FA3618">
      <w:rPr>
        <w:rFonts w:ascii="Arial" w:eastAsia="Times New Roman" w:hAnsi="Arial" w:cs="Arial"/>
        <w:b/>
        <w:bCs/>
        <w:noProof/>
        <w:color w:val="2B3E6F"/>
        <w:sz w:val="14"/>
        <w:szCs w:val="14"/>
        <w:lang w:val="en-US" w:eastAsia="es-ES_tradnl"/>
      </w:rPr>
      <w:t xml:space="preserve">IoT Digital Innovation Hub </w:t>
    </w:r>
    <w:r w:rsidRPr="00CC0BBE">
      <w:rPr>
        <w:rFonts w:ascii="Arial" w:eastAsia="Times New Roman" w:hAnsi="Arial" w:cs="Arial"/>
        <w:b/>
        <w:bCs/>
        <w:noProof/>
        <w:color w:val="4CBEC2"/>
        <w:sz w:val="14"/>
        <w:szCs w:val="14"/>
        <w:lang w:val="en-US" w:eastAsia="es-ES_tradnl"/>
      </w:rPr>
      <w:t>www.innovationhub.es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DB06" w14:textId="77777777" w:rsidR="00EB641D" w:rsidRDefault="00EB64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A863" w14:textId="77777777" w:rsidR="000914B4" w:rsidRDefault="000914B4" w:rsidP="00A27969">
      <w:r>
        <w:separator/>
      </w:r>
    </w:p>
  </w:footnote>
  <w:footnote w:type="continuationSeparator" w:id="0">
    <w:p w14:paraId="783B3E4C" w14:textId="77777777" w:rsidR="000914B4" w:rsidRDefault="000914B4" w:rsidP="00A2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885C" w14:textId="77777777" w:rsidR="00EB641D" w:rsidRDefault="00EB64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F1D5" w14:textId="19EAF8CB" w:rsidR="00BC6585" w:rsidRPr="00F64767" w:rsidRDefault="00CC0BBE" w:rsidP="00BC6585">
    <w:pPr>
      <w:ind w:left="5760" w:firstLine="720"/>
      <w:rPr>
        <w:rFonts w:ascii="Arial" w:hAnsi="Arial" w:cs="Arial"/>
        <w:b/>
        <w:sz w:val="14"/>
        <w:szCs w:val="14"/>
      </w:rPr>
    </w:pPr>
    <w:r w:rsidRPr="00CC0BBE"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0A6E8D28" wp14:editId="2F0882BB">
          <wp:simplePos x="0" y="0"/>
          <wp:positionH relativeFrom="margin">
            <wp:posOffset>-845820</wp:posOffset>
          </wp:positionH>
          <wp:positionV relativeFrom="margin">
            <wp:posOffset>-899160</wp:posOffset>
          </wp:positionV>
          <wp:extent cx="2019300" cy="4064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BD39CA" w14:textId="19959111" w:rsidR="001A22BE" w:rsidRPr="00FA3618" w:rsidRDefault="00FA3618" w:rsidP="001A22BE">
    <w:pPr>
      <w:ind w:left="-851" w:right="-1141"/>
      <w:jc w:val="right"/>
      <w:rPr>
        <w:rFonts w:ascii="Helvetica" w:hAnsi="Helvetica" w:cstheme="minorHAnsi"/>
        <w:color w:val="2B3E6F"/>
        <w:sz w:val="14"/>
        <w:szCs w:val="14"/>
      </w:rPr>
    </w:pPr>
    <w:r w:rsidRPr="00CC0BBE">
      <w:rPr>
        <w:rStyle w:val="Textoennegrita"/>
        <w:rFonts w:ascii="Helvetica" w:hAnsi="Helvetica" w:cstheme="minorHAnsi"/>
        <w:color w:val="4CBEC2"/>
        <w:sz w:val="14"/>
        <w:szCs w:val="14"/>
        <w:shd w:val="clear" w:color="auto" w:fill="FFFFFF"/>
      </w:rPr>
      <w:t>IOT DIGITAL INNOVATION HUB</w:t>
    </w:r>
    <w:r w:rsidRPr="004D2282">
      <w:rPr>
        <w:rFonts w:ascii="Helvetica" w:hAnsi="Helvetica" w:cstheme="minorHAnsi"/>
        <w:color w:val="4AB9B4"/>
        <w:sz w:val="14"/>
        <w:szCs w:val="14"/>
      </w:rPr>
      <w:t xml:space="preserve"> </w:t>
    </w:r>
    <w:r w:rsidR="00F64767" w:rsidRPr="00FA3618">
      <w:rPr>
        <w:rFonts w:ascii="Helvetica" w:hAnsi="Helvetica" w:cstheme="minorHAnsi"/>
        <w:color w:val="2B3E6F"/>
        <w:sz w:val="14"/>
        <w:szCs w:val="14"/>
      </w:rPr>
      <w:br/>
    </w:r>
    <w:r w:rsidR="001A22BE" w:rsidRPr="00FA3618">
      <w:rPr>
        <w:rFonts w:ascii="Helvetica" w:hAnsi="Helvetica" w:cstheme="minorHAnsi"/>
        <w:color w:val="2B3E6F"/>
        <w:sz w:val="14"/>
        <w:szCs w:val="14"/>
      </w:rPr>
      <w:t xml:space="preserve">Edificio Parque Científico, Universidad de Valladolid </w:t>
    </w:r>
  </w:p>
  <w:p w14:paraId="045EEA2E" w14:textId="4AC77741" w:rsidR="001A22BE" w:rsidRPr="00FA3618" w:rsidRDefault="001A22BE" w:rsidP="001A22BE">
    <w:pPr>
      <w:ind w:left="-851" w:right="-1141"/>
      <w:jc w:val="right"/>
      <w:rPr>
        <w:rFonts w:ascii="Helvetica" w:hAnsi="Helvetica" w:cstheme="minorHAnsi"/>
        <w:color w:val="2B3E6F"/>
        <w:sz w:val="14"/>
        <w:szCs w:val="14"/>
      </w:rPr>
    </w:pPr>
    <w:r w:rsidRPr="00FA3618">
      <w:rPr>
        <w:rFonts w:ascii="Helvetica" w:hAnsi="Helvetica" w:cstheme="minorHAnsi"/>
        <w:color w:val="2B3E6F"/>
        <w:sz w:val="14"/>
        <w:szCs w:val="14"/>
      </w:rPr>
      <w:t xml:space="preserve">Paseo de Belén 11, Campus Miguel Delibes </w:t>
    </w:r>
  </w:p>
  <w:p w14:paraId="484A9A7C" w14:textId="1331E354" w:rsidR="001A22BE" w:rsidRPr="00FA3618" w:rsidRDefault="001A22BE" w:rsidP="001A22BE">
    <w:pPr>
      <w:ind w:left="-851" w:right="-1141"/>
      <w:jc w:val="right"/>
      <w:rPr>
        <w:rFonts w:ascii="Helvetica" w:hAnsi="Helvetica" w:cstheme="minorHAnsi"/>
        <w:color w:val="2B3E6F"/>
        <w:sz w:val="14"/>
        <w:szCs w:val="14"/>
      </w:rPr>
    </w:pPr>
    <w:r w:rsidRPr="00FA3618">
      <w:rPr>
        <w:rFonts w:ascii="Helvetica" w:hAnsi="Helvetica" w:cstheme="minorHAnsi"/>
        <w:color w:val="2B3E6F"/>
        <w:sz w:val="14"/>
        <w:szCs w:val="14"/>
      </w:rPr>
      <w:t>47011 Valladolid (</w:t>
    </w:r>
    <w:proofErr w:type="spellStart"/>
    <w:r w:rsidRPr="00FA3618">
      <w:rPr>
        <w:rFonts w:ascii="Helvetica" w:hAnsi="Helvetica" w:cstheme="minorHAnsi"/>
        <w:color w:val="2B3E6F"/>
        <w:sz w:val="14"/>
        <w:szCs w:val="14"/>
      </w:rPr>
      <w:t>Spain</w:t>
    </w:r>
    <w:proofErr w:type="spellEnd"/>
    <w:r w:rsidRPr="00FA3618">
      <w:rPr>
        <w:rFonts w:ascii="Helvetica" w:hAnsi="Helvetica" w:cstheme="minorHAnsi"/>
        <w:color w:val="2B3E6F"/>
        <w:sz w:val="14"/>
        <w:szCs w:val="14"/>
      </w:rPr>
      <w:t>)</w:t>
    </w:r>
  </w:p>
  <w:p w14:paraId="71157497" w14:textId="77777777" w:rsidR="00DA6180" w:rsidRPr="00FA3618" w:rsidRDefault="00F64767" w:rsidP="00DA6180">
    <w:pPr>
      <w:ind w:left="-851" w:right="-1141"/>
      <w:jc w:val="right"/>
      <w:rPr>
        <w:rStyle w:val="Textoennegrita"/>
        <w:rFonts w:ascii="Helvetica" w:hAnsi="Helvetica" w:cstheme="minorHAnsi"/>
        <w:color w:val="2B3E6F"/>
        <w:sz w:val="14"/>
        <w:szCs w:val="14"/>
        <w:shd w:val="clear" w:color="auto" w:fill="FFFFFF"/>
      </w:rPr>
    </w:pPr>
    <w:r w:rsidRPr="00FA3618">
      <w:rPr>
        <w:rFonts w:ascii="Helvetica" w:hAnsi="Helvetica" w:cstheme="minorHAnsi"/>
        <w:color w:val="2B3E6F"/>
        <w:sz w:val="14"/>
        <w:szCs w:val="14"/>
      </w:rPr>
      <w:br/>
    </w:r>
    <w:r w:rsidR="00FA3618" w:rsidRPr="00FA3618">
      <w:rPr>
        <w:rStyle w:val="Textoennegrita"/>
        <w:rFonts w:ascii="Helvetica" w:hAnsi="Helvetica" w:cstheme="minorHAnsi"/>
        <w:color w:val="2B3E6F"/>
        <w:sz w:val="14"/>
        <w:szCs w:val="14"/>
        <w:shd w:val="clear" w:color="auto" w:fill="FFFFFF"/>
      </w:rPr>
      <w:t>projects@innovationhub.es</w:t>
    </w:r>
  </w:p>
  <w:p w14:paraId="5F26B41F" w14:textId="0575744B" w:rsidR="00A346E9" w:rsidRPr="00FA3618" w:rsidRDefault="001A22BE" w:rsidP="00DA6180">
    <w:pPr>
      <w:ind w:left="-851"/>
      <w:rPr>
        <w:rFonts w:ascii="Arial" w:eastAsia="Times New Roman" w:hAnsi="Arial" w:cs="Arial"/>
        <w:color w:val="606060"/>
        <w:sz w:val="16"/>
        <w:szCs w:val="16"/>
        <w:lang w:eastAsia="es-ES_tradnl"/>
      </w:rPr>
    </w:pPr>
    <w:r w:rsidRPr="00882B4B">
      <w:rPr>
        <w:rFonts w:ascii="Arial" w:eastAsia="Times New Roman" w:hAnsi="Arial" w:cs="Arial"/>
        <w:b/>
        <w:bCs/>
        <w:noProof/>
        <w:color w:val="606060"/>
        <w:sz w:val="14"/>
        <w:szCs w:val="14"/>
        <w:lang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9B5BA1" wp14:editId="4B16F6AB">
              <wp:simplePos x="0" y="0"/>
              <wp:positionH relativeFrom="column">
                <wp:posOffset>-845673</wp:posOffset>
              </wp:positionH>
              <wp:positionV relativeFrom="paragraph">
                <wp:posOffset>145952</wp:posOffset>
              </wp:positionV>
              <wp:extent cx="7031403" cy="0"/>
              <wp:effectExtent l="0" t="0" r="17145" b="127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1403" cy="0"/>
                      </a:xfrm>
                      <a:prstGeom prst="line">
                        <a:avLst/>
                      </a:prstGeom>
                      <a:ln>
                        <a:solidFill>
                          <a:srgbClr val="2B3E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19EA36" id="Conector recto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6pt,11.5pt" to="487.0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" strokecolor="#2b3e6f" strokeweight=".5pt">
              <v:stroke joinstyle="miter"/>
            </v:line>
          </w:pict>
        </mc:Fallback>
      </mc:AlternateContent>
    </w:r>
  </w:p>
  <w:p w14:paraId="6AD8FF6C" w14:textId="41A8CC0A" w:rsidR="00A27969" w:rsidRDefault="00A27969" w:rsidP="0006519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B73A" w14:textId="77777777" w:rsidR="00EB641D" w:rsidRDefault="00EB64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7C8C"/>
    <w:multiLevelType w:val="multilevel"/>
    <w:tmpl w:val="8EEC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379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69"/>
    <w:rsid w:val="00065194"/>
    <w:rsid w:val="000914B4"/>
    <w:rsid w:val="000C3FD6"/>
    <w:rsid w:val="000F1B9D"/>
    <w:rsid w:val="00161408"/>
    <w:rsid w:val="001A133D"/>
    <w:rsid w:val="001A22BE"/>
    <w:rsid w:val="001B72C8"/>
    <w:rsid w:val="001F6EAA"/>
    <w:rsid w:val="00254073"/>
    <w:rsid w:val="00257BEE"/>
    <w:rsid w:val="002825E5"/>
    <w:rsid w:val="00365F52"/>
    <w:rsid w:val="003E77DA"/>
    <w:rsid w:val="003F6840"/>
    <w:rsid w:val="00432F69"/>
    <w:rsid w:val="00480A0F"/>
    <w:rsid w:val="004D2282"/>
    <w:rsid w:val="004F2F3F"/>
    <w:rsid w:val="00563EDA"/>
    <w:rsid w:val="006E028D"/>
    <w:rsid w:val="007960EA"/>
    <w:rsid w:val="007B7FA9"/>
    <w:rsid w:val="00882B4B"/>
    <w:rsid w:val="008A6C5A"/>
    <w:rsid w:val="00986EAF"/>
    <w:rsid w:val="00A2559A"/>
    <w:rsid w:val="00A27969"/>
    <w:rsid w:val="00A304A4"/>
    <w:rsid w:val="00A346E9"/>
    <w:rsid w:val="00B76D56"/>
    <w:rsid w:val="00B87464"/>
    <w:rsid w:val="00B958FD"/>
    <w:rsid w:val="00BC6585"/>
    <w:rsid w:val="00CC0BBE"/>
    <w:rsid w:val="00CF7BF0"/>
    <w:rsid w:val="00DA6180"/>
    <w:rsid w:val="00DD61C8"/>
    <w:rsid w:val="00E05E08"/>
    <w:rsid w:val="00EB641D"/>
    <w:rsid w:val="00EC32E1"/>
    <w:rsid w:val="00F64767"/>
    <w:rsid w:val="00FA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23D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9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7969"/>
  </w:style>
  <w:style w:type="paragraph" w:styleId="Piedepgina">
    <w:name w:val="footer"/>
    <w:basedOn w:val="Normal"/>
    <w:link w:val="PiedepginaCar"/>
    <w:uiPriority w:val="99"/>
    <w:unhideWhenUsed/>
    <w:rsid w:val="00A279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969"/>
  </w:style>
  <w:style w:type="character" w:styleId="Textoennegrita">
    <w:name w:val="Strong"/>
    <w:basedOn w:val="Fuentedeprrafopredeter"/>
    <w:uiPriority w:val="22"/>
    <w:qFormat/>
    <w:rsid w:val="00A346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6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346E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6D5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65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letter-DIH.dotx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Bea Bellido</cp:lastModifiedBy>
  <cp:revision>2</cp:revision>
  <cp:lastPrinted>2018-11-16T12:06:00Z</cp:lastPrinted>
  <dcterms:created xsi:type="dcterms:W3CDTF">2022-10-28T12:00:00Z</dcterms:created>
  <dcterms:modified xsi:type="dcterms:W3CDTF">2022-10-28T12:00:00Z</dcterms:modified>
</cp:coreProperties>
</file>